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3A" w:rsidRDefault="006A573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-207917</wp:posOffset>
            </wp:positionH>
            <wp:positionV relativeFrom="paragraph">
              <wp:posOffset>-216082</wp:posOffset>
            </wp:positionV>
            <wp:extent cx="10572750" cy="7454615"/>
            <wp:effectExtent l="19050" t="0" r="0" b="0"/>
            <wp:wrapNone/>
            <wp:docPr id="1" name="Рисунок 0" descr="ст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3302" cy="746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2B3A" w:rsidSect="006A5736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6A5736"/>
    <w:rsid w:val="006A5736"/>
    <w:rsid w:val="00812B3A"/>
    <w:rsid w:val="00C4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D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2018-10-25T08:02:00Z</dcterms:created>
  <dcterms:modified xsi:type="dcterms:W3CDTF">2018-10-25T08:03:00Z</dcterms:modified>
</cp:coreProperties>
</file>