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95" w:rsidRDefault="00C00495">
      <w:pPr>
        <w:rPr>
          <w:sz w:val="28"/>
          <w:szCs w:val="28"/>
        </w:rPr>
      </w:pPr>
      <w:r w:rsidRPr="00E3340C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формирование представления о понятии «сложные слова», создание схемы сложного слова.</w:t>
      </w: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b/>
          <w:sz w:val="28"/>
          <w:szCs w:val="28"/>
        </w:rPr>
      </w:pPr>
      <w:r w:rsidRPr="00E3340C">
        <w:rPr>
          <w:b/>
          <w:sz w:val="28"/>
          <w:szCs w:val="28"/>
        </w:rPr>
        <w:t>Задачи:</w:t>
      </w:r>
    </w:p>
    <w:p w:rsidR="00C00495" w:rsidRDefault="00C00495">
      <w:pPr>
        <w:rPr>
          <w:sz w:val="28"/>
          <w:szCs w:val="28"/>
        </w:rPr>
      </w:pPr>
      <w:r w:rsidRPr="00E3340C">
        <w:rPr>
          <w:sz w:val="28"/>
          <w:szCs w:val="28"/>
          <w:u w:val="single"/>
        </w:rPr>
        <w:t>Образовательные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познакомить с понятием «сложные слова», способами их образования и написания.</w:t>
      </w: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  <w:r w:rsidRPr="00E3340C">
        <w:rPr>
          <w:sz w:val="28"/>
          <w:szCs w:val="28"/>
          <w:u w:val="single"/>
        </w:rPr>
        <w:t>Развивающие</w:t>
      </w:r>
      <w:r w:rsidRPr="00E3340C">
        <w:rPr>
          <w:sz w:val="28"/>
          <w:szCs w:val="28"/>
        </w:rPr>
        <w:t>: развитие орфографической зоркости, развитие навыков исследовательской деятельности</w:t>
      </w:r>
      <w:r>
        <w:rPr>
          <w:sz w:val="28"/>
          <w:szCs w:val="28"/>
        </w:rPr>
        <w:t>, обогащение устной и письменной речи, формирование навыков самоконтроля.</w:t>
      </w: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  <w:r w:rsidRPr="00E3340C">
        <w:rPr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воспитывать интерес к языку, слову русского языка.</w:t>
      </w: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  <w:r w:rsidRPr="00E3340C">
        <w:rPr>
          <w:sz w:val="28"/>
          <w:szCs w:val="28"/>
          <w:u w:val="single"/>
        </w:rPr>
        <w:t>Тип урока</w:t>
      </w:r>
      <w:r>
        <w:rPr>
          <w:sz w:val="28"/>
          <w:szCs w:val="28"/>
        </w:rPr>
        <w:t>: изучение нового материала.</w:t>
      </w: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b/>
          <w:sz w:val="28"/>
          <w:szCs w:val="28"/>
        </w:rPr>
      </w:pPr>
      <w:r w:rsidRPr="0065393F">
        <w:rPr>
          <w:b/>
          <w:sz w:val="28"/>
          <w:szCs w:val="28"/>
        </w:rPr>
        <w:t>Формирование УУД:</w:t>
      </w:r>
    </w:p>
    <w:p w:rsidR="00C00495" w:rsidRDefault="00C00495">
      <w:pPr>
        <w:rPr>
          <w:sz w:val="28"/>
          <w:szCs w:val="28"/>
        </w:rPr>
      </w:pPr>
      <w:r w:rsidRPr="0065393F">
        <w:rPr>
          <w:sz w:val="28"/>
          <w:szCs w:val="28"/>
          <w:u w:val="single"/>
        </w:rPr>
        <w:t>Познавательные:</w:t>
      </w:r>
      <w:r>
        <w:rPr>
          <w:sz w:val="28"/>
          <w:szCs w:val="28"/>
          <w:u w:val="single"/>
        </w:rPr>
        <w:t xml:space="preserve"> </w:t>
      </w:r>
      <w:r w:rsidRPr="0065393F">
        <w:rPr>
          <w:sz w:val="28"/>
          <w:szCs w:val="28"/>
        </w:rPr>
        <w:t>установлен</w:t>
      </w:r>
      <w:r>
        <w:rPr>
          <w:sz w:val="28"/>
          <w:szCs w:val="28"/>
        </w:rPr>
        <w:t>ие причинно-следственных связей.</w:t>
      </w:r>
    </w:p>
    <w:p w:rsidR="00C00495" w:rsidRPr="0065393F" w:rsidRDefault="00C00495">
      <w:pPr>
        <w:rPr>
          <w:sz w:val="28"/>
          <w:szCs w:val="28"/>
          <w:u w:val="single"/>
        </w:rPr>
      </w:pPr>
      <w:r w:rsidRPr="0065393F">
        <w:rPr>
          <w:sz w:val="28"/>
          <w:szCs w:val="28"/>
          <w:u w:val="single"/>
        </w:rPr>
        <w:t>Регулятивные:</w:t>
      </w:r>
      <w:r>
        <w:rPr>
          <w:sz w:val="28"/>
          <w:szCs w:val="28"/>
          <w:u w:val="single"/>
        </w:rPr>
        <w:t xml:space="preserve"> </w:t>
      </w:r>
      <w:r w:rsidRPr="0065393F">
        <w:rPr>
          <w:sz w:val="28"/>
          <w:szCs w:val="28"/>
        </w:rPr>
        <w:t>самостоятельное формулирование целей урока.</w:t>
      </w:r>
    </w:p>
    <w:p w:rsidR="00C00495" w:rsidRDefault="00C0049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Коммуникативные: </w:t>
      </w:r>
      <w:r>
        <w:rPr>
          <w:sz w:val="28"/>
          <w:szCs w:val="28"/>
        </w:rPr>
        <w:t>высказывание и обоснование своей точки зрения.</w:t>
      </w:r>
    </w:p>
    <w:p w:rsidR="00C00495" w:rsidRPr="0065393F" w:rsidRDefault="00C00495">
      <w:pPr>
        <w:rPr>
          <w:sz w:val="28"/>
          <w:szCs w:val="28"/>
          <w:u w:val="single"/>
        </w:rPr>
      </w:pPr>
      <w:r w:rsidRPr="0065393F">
        <w:rPr>
          <w:sz w:val="28"/>
          <w:szCs w:val="28"/>
          <w:u w:val="single"/>
        </w:rPr>
        <w:t>Личностные:</w:t>
      </w:r>
      <w:r>
        <w:rPr>
          <w:sz w:val="28"/>
          <w:szCs w:val="28"/>
        </w:rPr>
        <w:t xml:space="preserve"> проявление ин</w:t>
      </w:r>
      <w:r w:rsidRPr="0065393F">
        <w:rPr>
          <w:sz w:val="28"/>
          <w:szCs w:val="28"/>
        </w:rPr>
        <w:t xml:space="preserve">тереса к </w:t>
      </w:r>
      <w:r>
        <w:rPr>
          <w:sz w:val="28"/>
          <w:szCs w:val="28"/>
        </w:rPr>
        <w:t xml:space="preserve">созданию грамотной </w:t>
      </w:r>
      <w:r w:rsidRPr="0065393F">
        <w:rPr>
          <w:sz w:val="28"/>
          <w:szCs w:val="28"/>
        </w:rPr>
        <w:t>письменной речи.</w:t>
      </w:r>
    </w:p>
    <w:p w:rsidR="00C00495" w:rsidRPr="0065393F" w:rsidRDefault="00C00495">
      <w:pPr>
        <w:rPr>
          <w:sz w:val="28"/>
          <w:szCs w:val="28"/>
          <w:u w:val="single"/>
        </w:rPr>
      </w:pPr>
    </w:p>
    <w:p w:rsidR="00C00495" w:rsidRDefault="00C00495">
      <w:pPr>
        <w:rPr>
          <w:sz w:val="28"/>
          <w:szCs w:val="28"/>
        </w:rPr>
      </w:pPr>
    </w:p>
    <w:p w:rsidR="00C00495" w:rsidRPr="00AC78B9" w:rsidRDefault="00C00495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 xml:space="preserve"> </w:t>
      </w: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>
      <w:pPr>
        <w:rPr>
          <w:sz w:val="28"/>
          <w:szCs w:val="28"/>
        </w:rPr>
      </w:pPr>
    </w:p>
    <w:p w:rsidR="00C00495" w:rsidRDefault="00C00495" w:rsidP="00E508F1">
      <w:pPr>
        <w:jc w:val="center"/>
        <w:rPr>
          <w:b/>
          <w:sz w:val="36"/>
          <w:szCs w:val="36"/>
          <w:lang w:val="en-US"/>
        </w:rPr>
      </w:pPr>
    </w:p>
    <w:p w:rsidR="00C00495" w:rsidRDefault="00C00495" w:rsidP="00E508F1">
      <w:pPr>
        <w:jc w:val="center"/>
        <w:rPr>
          <w:b/>
          <w:sz w:val="36"/>
          <w:szCs w:val="36"/>
          <w:lang w:val="en-US"/>
        </w:rPr>
      </w:pPr>
    </w:p>
    <w:p w:rsidR="00C00495" w:rsidRDefault="00C00495" w:rsidP="00E508F1">
      <w:pPr>
        <w:jc w:val="center"/>
        <w:rPr>
          <w:b/>
          <w:sz w:val="36"/>
          <w:szCs w:val="36"/>
          <w:lang w:val="en-US"/>
        </w:rPr>
      </w:pPr>
    </w:p>
    <w:p w:rsidR="00C00495" w:rsidRDefault="00C00495" w:rsidP="00E508F1">
      <w:pPr>
        <w:jc w:val="center"/>
        <w:rPr>
          <w:b/>
          <w:sz w:val="36"/>
          <w:szCs w:val="36"/>
          <w:lang w:val="en-US"/>
        </w:rPr>
      </w:pPr>
    </w:p>
    <w:p w:rsidR="00C00495" w:rsidRDefault="00C00495" w:rsidP="00E508F1">
      <w:pPr>
        <w:jc w:val="center"/>
        <w:rPr>
          <w:b/>
          <w:sz w:val="36"/>
          <w:szCs w:val="36"/>
          <w:lang w:val="en-US"/>
        </w:rPr>
      </w:pPr>
    </w:p>
    <w:p w:rsidR="00C00495" w:rsidRDefault="00C00495" w:rsidP="00E508F1">
      <w:pPr>
        <w:jc w:val="center"/>
        <w:rPr>
          <w:b/>
          <w:sz w:val="36"/>
          <w:szCs w:val="36"/>
        </w:rPr>
      </w:pPr>
      <w:r w:rsidRPr="00E508F1">
        <w:rPr>
          <w:b/>
          <w:sz w:val="36"/>
          <w:szCs w:val="36"/>
        </w:rPr>
        <w:t>Ход урока:</w:t>
      </w:r>
    </w:p>
    <w:p w:rsidR="00C00495" w:rsidRPr="00E508F1" w:rsidRDefault="00C00495" w:rsidP="00E508F1">
      <w:pPr>
        <w:jc w:val="center"/>
        <w:rPr>
          <w:b/>
          <w:sz w:val="36"/>
          <w:szCs w:val="36"/>
        </w:rPr>
      </w:pPr>
    </w:p>
    <w:p w:rsidR="00C00495" w:rsidRDefault="00C00495" w:rsidP="00E5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508F1">
        <w:rPr>
          <w:b/>
          <w:sz w:val="28"/>
          <w:szCs w:val="28"/>
        </w:rPr>
        <w:t>Активизация познавательной деятельности:</w:t>
      </w:r>
    </w:p>
    <w:p w:rsidR="00C00495" w:rsidRDefault="00C00495" w:rsidP="00E508F1">
      <w:pPr>
        <w:ind w:left="720"/>
        <w:rPr>
          <w:sz w:val="28"/>
          <w:szCs w:val="28"/>
        </w:rPr>
      </w:pPr>
      <w:r>
        <w:rPr>
          <w:sz w:val="28"/>
          <w:szCs w:val="28"/>
        </w:rPr>
        <w:t>А.С. Пушкин написал «Что за золото эти пословицы русские».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>Попробуем сейчас найти ту, которая поможет нам отправиться в путь за знаниями:</w:t>
      </w:r>
    </w:p>
    <w:p w:rsidR="00C00495" w:rsidRPr="00E508F1" w:rsidRDefault="00C00495" w:rsidP="00E508F1">
      <w:pPr>
        <w:rPr>
          <w:i/>
          <w:sz w:val="28"/>
          <w:szCs w:val="28"/>
        </w:rPr>
      </w:pPr>
      <w:r w:rsidRPr="00E508F1">
        <w:rPr>
          <w:i/>
          <w:sz w:val="28"/>
          <w:szCs w:val="28"/>
        </w:rPr>
        <w:t>Дружба крепка не лестью, а правдой и честью.</w:t>
      </w:r>
    </w:p>
    <w:p w:rsidR="00C00495" w:rsidRPr="00E508F1" w:rsidRDefault="00C00495" w:rsidP="00E508F1">
      <w:pPr>
        <w:rPr>
          <w:i/>
          <w:sz w:val="28"/>
          <w:szCs w:val="28"/>
        </w:rPr>
      </w:pPr>
      <w:r w:rsidRPr="00E508F1">
        <w:rPr>
          <w:i/>
          <w:sz w:val="28"/>
          <w:szCs w:val="28"/>
        </w:rPr>
        <w:t>Кто за Родину горой, тот истинный герой.</w:t>
      </w:r>
    </w:p>
    <w:p w:rsidR="00C00495" w:rsidRDefault="00C00495" w:rsidP="00E508F1">
      <w:pPr>
        <w:rPr>
          <w:i/>
          <w:sz w:val="28"/>
          <w:szCs w:val="28"/>
        </w:rPr>
      </w:pPr>
      <w:r w:rsidRPr="00E508F1">
        <w:rPr>
          <w:i/>
          <w:sz w:val="28"/>
          <w:szCs w:val="28"/>
        </w:rPr>
        <w:t>Ученье – лучшее богатство.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>- Как вы понимаете смысл этой пословицы?</w:t>
      </w:r>
    </w:p>
    <w:p w:rsidR="00C00495" w:rsidRPr="00AC78B9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>- Сегодня на уроке каждый и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вас станет еще немного богаче.</w:t>
      </w:r>
    </w:p>
    <w:p w:rsidR="00C00495" w:rsidRPr="00AC78B9" w:rsidRDefault="00C00495" w:rsidP="00E508F1">
      <w:pPr>
        <w:rPr>
          <w:sz w:val="28"/>
          <w:szCs w:val="28"/>
        </w:rPr>
      </w:pPr>
    </w:p>
    <w:p w:rsidR="00C00495" w:rsidRDefault="00C00495" w:rsidP="00E508F1">
      <w:pPr>
        <w:rPr>
          <w:sz w:val="28"/>
          <w:szCs w:val="28"/>
          <w:lang w:val="en-US"/>
        </w:rPr>
      </w:pPr>
      <w:r>
        <w:rPr>
          <w:sz w:val="28"/>
          <w:szCs w:val="28"/>
        </w:rPr>
        <w:t>-Найдем гласные, которые повторяются, пропишем их на минутке чистописания.</w:t>
      </w:r>
    </w:p>
    <w:p w:rsidR="00C00495" w:rsidRPr="00AC78B9" w:rsidRDefault="00C00495" w:rsidP="00E508F1">
      <w:pPr>
        <w:rPr>
          <w:sz w:val="28"/>
          <w:szCs w:val="28"/>
        </w:rPr>
      </w:pPr>
      <w:r w:rsidRPr="00AC78B9">
        <w:rPr>
          <w:sz w:val="28"/>
          <w:szCs w:val="28"/>
        </w:rPr>
        <w:t xml:space="preserve">- </w:t>
      </w:r>
      <w:r>
        <w:rPr>
          <w:sz w:val="28"/>
          <w:szCs w:val="28"/>
        </w:rPr>
        <w:t>Какую гласную можно назвать лишней? Почему?</w:t>
      </w:r>
    </w:p>
    <w:p w:rsidR="00C00495" w:rsidRDefault="00C00495" w:rsidP="00E508F1">
      <w:pPr>
        <w:rPr>
          <w:sz w:val="28"/>
          <w:szCs w:val="28"/>
        </w:rPr>
      </w:pPr>
    </w:p>
    <w:p w:rsidR="00C00495" w:rsidRDefault="00C00495" w:rsidP="00E508F1">
      <w:pPr>
        <w:rPr>
          <w:b/>
          <w:sz w:val="28"/>
          <w:szCs w:val="28"/>
        </w:rPr>
      </w:pPr>
      <w:r w:rsidRPr="00E508F1">
        <w:rPr>
          <w:b/>
          <w:sz w:val="28"/>
          <w:szCs w:val="28"/>
        </w:rPr>
        <w:t>2. Подготовка к изучению нового материала.</w:t>
      </w:r>
    </w:p>
    <w:p w:rsidR="00C00495" w:rsidRDefault="00C00495" w:rsidP="00E508F1">
      <w:pPr>
        <w:rPr>
          <w:sz w:val="28"/>
          <w:szCs w:val="28"/>
        </w:rPr>
      </w:pPr>
      <w:r w:rsidRPr="00D35B1B">
        <w:rPr>
          <w:sz w:val="28"/>
          <w:szCs w:val="28"/>
        </w:rPr>
        <w:t xml:space="preserve">     </w:t>
      </w:r>
      <w:r>
        <w:rPr>
          <w:sz w:val="28"/>
          <w:szCs w:val="28"/>
        </w:rPr>
        <w:t>1) Сегодня на уроке нам понадобится умение разбирать слова по составу. Вспомним, из каких частей слово состоит и в каком порядке мы эти части выделяем. Работаем на индивидуальных досках.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   Проверка по готовой схеме.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>- Что нужно сделать, чтобы найти окончание, корень?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   2) Применим эти знания на практике: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       Запишем под диктовку ряд слов и разберем их по составу.</w:t>
      </w:r>
    </w:p>
    <w:p w:rsidR="00C00495" w:rsidRDefault="00C00495" w:rsidP="00E508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0498">
        <w:rPr>
          <w:i/>
          <w:sz w:val="32"/>
          <w:szCs w:val="32"/>
        </w:rPr>
        <w:t>Холод, похолодает, холодный</w:t>
      </w:r>
      <w:r w:rsidRPr="00391049">
        <w:rPr>
          <w:i/>
          <w:sz w:val="28"/>
          <w:szCs w:val="28"/>
        </w:rPr>
        <w:t>.</w:t>
      </w:r>
    </w:p>
    <w:p w:rsidR="00C00495" w:rsidRPr="00053A3F" w:rsidRDefault="00C00495" w:rsidP="00E508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- Подчеркнем орфограммы. Для чего уметь разбирать слова по составу?</w:t>
      </w:r>
    </w:p>
    <w:p w:rsidR="00C00495" w:rsidRDefault="00C00495" w:rsidP="00E508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Как можно эти слова назвать одним словом? Какие слова называются однокоренными?</w:t>
      </w:r>
    </w:p>
    <w:p w:rsidR="00C00495" w:rsidRDefault="00C00495" w:rsidP="00E508F1">
      <w:pPr>
        <w:rPr>
          <w:sz w:val="28"/>
          <w:szCs w:val="28"/>
        </w:rPr>
      </w:pPr>
    </w:p>
    <w:p w:rsidR="00C00495" w:rsidRDefault="00C00495" w:rsidP="00E508F1">
      <w:pPr>
        <w:rPr>
          <w:b/>
          <w:sz w:val="28"/>
          <w:szCs w:val="28"/>
        </w:rPr>
      </w:pPr>
      <w:r w:rsidRPr="00391049">
        <w:rPr>
          <w:b/>
          <w:sz w:val="28"/>
          <w:szCs w:val="28"/>
        </w:rPr>
        <w:t>3. Открытие новых знаний.</w:t>
      </w:r>
    </w:p>
    <w:p w:rsidR="00C00495" w:rsidRDefault="00C00495" w:rsidP="00E508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1) </w:t>
      </w:r>
      <w:r w:rsidRPr="00391049">
        <w:rPr>
          <w:sz w:val="28"/>
          <w:szCs w:val="28"/>
        </w:rPr>
        <w:t>Русский язык без конца преподносит нам загадки</w:t>
      </w:r>
      <w:r>
        <w:rPr>
          <w:sz w:val="28"/>
          <w:szCs w:val="28"/>
        </w:rPr>
        <w:t>, сейчас мы столкнемся с одной из них, разгадав ее, мы узнаем тему сегодняшнего урока.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0498">
        <w:rPr>
          <w:b/>
          <w:sz w:val="28"/>
          <w:szCs w:val="28"/>
        </w:rPr>
        <w:t>Работа в парах</w:t>
      </w:r>
      <w:r>
        <w:rPr>
          <w:sz w:val="28"/>
          <w:szCs w:val="28"/>
        </w:rPr>
        <w:t>: распределите слова на 2 группы, определив признак, по которому это можно сделать.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0498">
        <w:rPr>
          <w:i/>
          <w:sz w:val="36"/>
          <w:szCs w:val="36"/>
        </w:rPr>
        <w:t>Падение, снеговик, снежный, спадает, снежинка, упадет, снегопад</w:t>
      </w:r>
      <w:r>
        <w:rPr>
          <w:sz w:val="28"/>
          <w:szCs w:val="28"/>
        </w:rPr>
        <w:t>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    Что особенного заметили? Да, в русском языке есть такие слова, они называются сложными, это и будет темой нашего сегодняшнего урока.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0498">
        <w:rPr>
          <w:b/>
          <w:sz w:val="28"/>
          <w:szCs w:val="28"/>
        </w:rPr>
        <w:t>Целеполагание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1) уметь находить в речи, 2) познакомиться с особенностями написания, 3) научиться записывать такие слова.</w:t>
      </w:r>
    </w:p>
    <w:p w:rsidR="00C00495" w:rsidRDefault="00C00495" w:rsidP="00E508F1">
      <w:pPr>
        <w:rPr>
          <w:sz w:val="28"/>
          <w:szCs w:val="28"/>
        </w:rPr>
      </w:pP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    У нас сегодня будет </w:t>
      </w:r>
      <w:r w:rsidRPr="00364B49">
        <w:rPr>
          <w:b/>
          <w:sz w:val="28"/>
          <w:szCs w:val="28"/>
        </w:rPr>
        <w:t>урок-исследование</w:t>
      </w:r>
      <w:r>
        <w:rPr>
          <w:sz w:val="28"/>
          <w:szCs w:val="28"/>
        </w:rPr>
        <w:t xml:space="preserve">, каждый получит </w:t>
      </w:r>
      <w:r w:rsidRPr="00364B49">
        <w:rPr>
          <w:b/>
          <w:sz w:val="28"/>
          <w:szCs w:val="28"/>
        </w:rPr>
        <w:t>карту</w:t>
      </w:r>
      <w:r>
        <w:rPr>
          <w:sz w:val="28"/>
          <w:szCs w:val="28"/>
        </w:rPr>
        <w:t xml:space="preserve"> исследования, куда будет заносить результаты своих открытий.</w:t>
      </w:r>
    </w:p>
    <w:p w:rsidR="00C00495" w:rsidRDefault="00C00495" w:rsidP="00E508F1">
      <w:pPr>
        <w:rPr>
          <w:sz w:val="28"/>
          <w:szCs w:val="28"/>
        </w:rPr>
      </w:pPr>
    </w:p>
    <w:p w:rsidR="00C00495" w:rsidRPr="00BB1885" w:rsidRDefault="00C00495" w:rsidP="00E508F1">
      <w:pPr>
        <w:rPr>
          <w:sz w:val="28"/>
          <w:szCs w:val="28"/>
        </w:rPr>
      </w:pPr>
      <w:r w:rsidRPr="00DD09C7">
        <w:rPr>
          <w:b/>
          <w:sz w:val="28"/>
          <w:szCs w:val="28"/>
        </w:rPr>
        <w:t xml:space="preserve">2) </w:t>
      </w:r>
      <w:r w:rsidRPr="00BB1885">
        <w:rPr>
          <w:sz w:val="28"/>
          <w:szCs w:val="28"/>
        </w:rPr>
        <w:t>Смотрим карту исследования п.1.</w:t>
      </w:r>
    </w:p>
    <w:p w:rsidR="00C00495" w:rsidRDefault="00C00495" w:rsidP="00E508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D09C7">
        <w:rPr>
          <w:sz w:val="28"/>
          <w:szCs w:val="28"/>
        </w:rPr>
        <w:t xml:space="preserve">Упр. 124 </w:t>
      </w:r>
      <w:r>
        <w:rPr>
          <w:sz w:val="28"/>
          <w:szCs w:val="28"/>
        </w:rPr>
        <w:t>–</w:t>
      </w:r>
      <w:r w:rsidRPr="00DD09C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учебнике, объясняем смысл, выделяем корни.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>- Почему в русском языке образовались такие слова? (для краткости произношения).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     Обозначаем в карте – получилось ли справиться.</w:t>
      </w:r>
    </w:p>
    <w:p w:rsidR="00C00495" w:rsidRDefault="00C00495" w:rsidP="00E508F1">
      <w:pPr>
        <w:rPr>
          <w:sz w:val="28"/>
          <w:szCs w:val="28"/>
        </w:rPr>
      </w:pPr>
    </w:p>
    <w:p w:rsidR="00C00495" w:rsidRDefault="00C00495" w:rsidP="00E508F1">
      <w:pPr>
        <w:rPr>
          <w:sz w:val="28"/>
          <w:szCs w:val="28"/>
        </w:rPr>
      </w:pPr>
      <w:r w:rsidRPr="0089518A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Смотрим карту исследования п.2.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    Среди ряда слов найдите и выпишете только те, которые относятся к теме сегодняшнего урока, запись делаем в столбик, выделяем корни. Как будете рассуждать?</w:t>
      </w:r>
    </w:p>
    <w:p w:rsidR="00C00495" w:rsidRDefault="00C00495" w:rsidP="00E508F1">
      <w:pPr>
        <w:rPr>
          <w:i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BB1885">
        <w:rPr>
          <w:i/>
          <w:sz w:val="32"/>
          <w:szCs w:val="32"/>
        </w:rPr>
        <w:t xml:space="preserve">Рыболов, разбежался, камнепад, присмотрел, </w:t>
      </w:r>
      <w:r>
        <w:rPr>
          <w:i/>
          <w:sz w:val="32"/>
          <w:szCs w:val="32"/>
        </w:rPr>
        <w:t xml:space="preserve">Волгодонск, </w:t>
      </w:r>
      <w:r w:rsidRPr="00BB1885">
        <w:rPr>
          <w:i/>
          <w:sz w:val="32"/>
          <w:szCs w:val="32"/>
        </w:rPr>
        <w:t xml:space="preserve">пешеход, </w:t>
      </w:r>
      <w:r>
        <w:rPr>
          <w:i/>
          <w:sz w:val="32"/>
          <w:szCs w:val="32"/>
        </w:rPr>
        <w:t>Белоснежка, земляной,</w:t>
      </w:r>
      <w:r w:rsidRPr="00BB1885">
        <w:rPr>
          <w:i/>
          <w:sz w:val="32"/>
          <w:szCs w:val="32"/>
        </w:rPr>
        <w:t xml:space="preserve"> водопад.</w:t>
      </w:r>
    </w:p>
    <w:p w:rsidR="00C00495" w:rsidRPr="00AC78B9" w:rsidRDefault="00C00495" w:rsidP="00E508F1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 Объяснение значений непонятных слов.</w:t>
      </w:r>
    </w:p>
    <w:p w:rsidR="00C00495" w:rsidRPr="0089518A" w:rsidRDefault="00C00495" w:rsidP="00E508F1">
      <w:pPr>
        <w:rPr>
          <w:sz w:val="32"/>
          <w:szCs w:val="32"/>
        </w:rPr>
      </w:pPr>
      <w:r>
        <w:rPr>
          <w:sz w:val="32"/>
          <w:szCs w:val="32"/>
        </w:rPr>
        <w:t xml:space="preserve">    - </w:t>
      </w:r>
      <w:r>
        <w:rPr>
          <w:sz w:val="28"/>
          <w:szCs w:val="28"/>
        </w:rPr>
        <w:t>Кто не ошибся, ставим себе плюсик.</w:t>
      </w:r>
    </w:p>
    <w:p w:rsidR="00C00495" w:rsidRDefault="00C00495" w:rsidP="00365519">
      <w:pPr>
        <w:rPr>
          <w:sz w:val="28"/>
          <w:szCs w:val="28"/>
        </w:rPr>
      </w:pPr>
    </w:p>
    <w:p w:rsidR="00C00495" w:rsidRDefault="00C00495" w:rsidP="003655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Карта исследования п. № 3 и п. № 4.</w:t>
      </w:r>
    </w:p>
    <w:p w:rsidR="00C00495" w:rsidRDefault="00C00495" w:rsidP="0089518A">
      <w:pPr>
        <w:ind w:left="360"/>
        <w:rPr>
          <w:sz w:val="28"/>
          <w:szCs w:val="28"/>
        </w:rPr>
      </w:pPr>
      <w:r>
        <w:rPr>
          <w:sz w:val="28"/>
          <w:szCs w:val="28"/>
        </w:rPr>
        <w:t>- Найдем в записанных словах опасные места. Что особенного замечаем?</w:t>
      </w:r>
    </w:p>
    <w:p w:rsidR="00C00495" w:rsidRDefault="00C00495" w:rsidP="0089518A">
      <w:pPr>
        <w:ind w:left="360"/>
        <w:rPr>
          <w:sz w:val="28"/>
          <w:szCs w:val="28"/>
        </w:rPr>
      </w:pPr>
      <w:r>
        <w:rPr>
          <w:sz w:val="28"/>
          <w:szCs w:val="28"/>
        </w:rPr>
        <w:t>Написание соединительной гласной в словах – это орфограмма.</w:t>
      </w:r>
    </w:p>
    <w:p w:rsidR="00C00495" w:rsidRDefault="00C00495" w:rsidP="00AC78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Попробуем определить, когда О, а когда Е.</w:t>
      </w:r>
    </w:p>
    <w:p w:rsidR="00C00495" w:rsidRDefault="00C00495" w:rsidP="00AC78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Самостоятельное составление схемы-правила (коллективное обсуждение).</w:t>
      </w:r>
    </w:p>
    <w:p w:rsidR="00C00495" w:rsidRDefault="00C00495" w:rsidP="003655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495" w:rsidRDefault="00C00495" w:rsidP="00365519">
      <w:pPr>
        <w:ind w:left="360"/>
        <w:rPr>
          <w:sz w:val="28"/>
          <w:szCs w:val="28"/>
        </w:rPr>
      </w:pPr>
    </w:p>
    <w:p w:rsidR="00C00495" w:rsidRDefault="00C00495" w:rsidP="00365519">
      <w:pPr>
        <w:rPr>
          <w:b/>
          <w:sz w:val="28"/>
          <w:szCs w:val="28"/>
        </w:rPr>
      </w:pPr>
      <w:r w:rsidRPr="00365519">
        <w:rPr>
          <w:b/>
          <w:sz w:val="28"/>
          <w:szCs w:val="28"/>
        </w:rPr>
        <w:t>4. Применение новых знаний.</w:t>
      </w:r>
    </w:p>
    <w:p w:rsidR="00C00495" w:rsidRDefault="00C00495" w:rsidP="00E508F1">
      <w:pPr>
        <w:rPr>
          <w:sz w:val="28"/>
          <w:szCs w:val="28"/>
        </w:rPr>
      </w:pPr>
      <w:r w:rsidRPr="00926A45">
        <w:rPr>
          <w:sz w:val="28"/>
          <w:szCs w:val="28"/>
        </w:rPr>
        <w:t>Карта исследования п.№5.</w:t>
      </w:r>
    </w:p>
    <w:p w:rsidR="00C00495" w:rsidRDefault="00C00495" w:rsidP="00E5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1)Диамическая пауза.</w:t>
      </w:r>
    </w:p>
    <w:p w:rsidR="00C00495" w:rsidRDefault="00C00495" w:rsidP="00E508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Игра «Найди пару». </w:t>
      </w:r>
      <w:r>
        <w:rPr>
          <w:sz w:val="28"/>
          <w:szCs w:val="28"/>
        </w:rPr>
        <w:t xml:space="preserve"> (Дети получают карточки с написанными корнями слов, нужно объединиться в пары, составляя сложные слова).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>- Назовите слова. Какая соединительная гласная вам понадобится?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57C3">
        <w:rPr>
          <w:sz w:val="28"/>
          <w:szCs w:val="28"/>
        </w:rPr>
        <w:t xml:space="preserve"> 2</w:t>
      </w:r>
      <w:r w:rsidRPr="00926A4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 (дети получают карточки с разноуровневыми заданиями).</w:t>
      </w:r>
    </w:p>
    <w:p w:rsidR="00C00495" w:rsidRDefault="00C00495" w:rsidP="00AC78B9">
      <w:pPr>
        <w:tabs>
          <w:tab w:val="left" w:pos="2729"/>
          <w:tab w:val="left" w:pos="5961"/>
        </w:tabs>
        <w:ind w:left="360"/>
        <w:rPr>
          <w:b/>
          <w:sz w:val="28"/>
          <w:szCs w:val="28"/>
        </w:rPr>
      </w:pPr>
      <w:r w:rsidRPr="00253643">
        <w:rPr>
          <w:b/>
          <w:sz w:val="28"/>
          <w:szCs w:val="28"/>
          <w:u w:val="single"/>
        </w:rPr>
        <w:t>1 уровень</w:t>
      </w:r>
      <w:r w:rsidRPr="00253643">
        <w:rPr>
          <w:b/>
          <w:sz w:val="28"/>
          <w:szCs w:val="28"/>
        </w:rPr>
        <w:t>:</w:t>
      </w:r>
    </w:p>
    <w:p w:rsidR="00C00495" w:rsidRDefault="00C00495" w:rsidP="00AC78B9">
      <w:pPr>
        <w:tabs>
          <w:tab w:val="left" w:pos="2729"/>
          <w:tab w:val="left" w:pos="5961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Запиши слова, обозначь орфограмму:</w:t>
      </w:r>
    </w:p>
    <w:p w:rsidR="00C00495" w:rsidRDefault="00C00495" w:rsidP="00AC78B9">
      <w:pPr>
        <w:tabs>
          <w:tab w:val="left" w:pos="2729"/>
          <w:tab w:val="left" w:pos="5961"/>
        </w:tabs>
        <w:ind w:left="360"/>
        <w:rPr>
          <w:i/>
          <w:sz w:val="32"/>
          <w:szCs w:val="32"/>
        </w:rPr>
      </w:pPr>
      <w:r w:rsidRPr="00253643">
        <w:rPr>
          <w:i/>
          <w:sz w:val="32"/>
          <w:szCs w:val="32"/>
        </w:rPr>
        <w:t>Молок…завод,  лист…пад,  сам…вар,  звезд…лет, земл…коп, свин…пас.</w:t>
      </w:r>
    </w:p>
    <w:p w:rsidR="00C00495" w:rsidRDefault="00C00495" w:rsidP="00AC78B9">
      <w:pPr>
        <w:tabs>
          <w:tab w:val="left" w:pos="2729"/>
          <w:tab w:val="left" w:pos="5961"/>
        </w:tabs>
        <w:ind w:left="360"/>
        <w:rPr>
          <w:i/>
          <w:sz w:val="32"/>
          <w:szCs w:val="32"/>
        </w:rPr>
      </w:pPr>
    </w:p>
    <w:p w:rsidR="00C00495" w:rsidRDefault="00C00495" w:rsidP="00AC78B9">
      <w:pPr>
        <w:tabs>
          <w:tab w:val="left" w:pos="2729"/>
          <w:tab w:val="left" w:pos="5961"/>
        </w:tabs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Pr="00253643">
        <w:rPr>
          <w:b/>
          <w:sz w:val="28"/>
          <w:szCs w:val="28"/>
          <w:u w:val="single"/>
        </w:rPr>
        <w:t>2 уровень</w:t>
      </w:r>
      <w:r>
        <w:rPr>
          <w:b/>
          <w:sz w:val="32"/>
          <w:szCs w:val="32"/>
        </w:rPr>
        <w:t>:</w:t>
      </w:r>
    </w:p>
    <w:p w:rsidR="00C00495" w:rsidRDefault="00C00495" w:rsidP="00AC78B9">
      <w:pPr>
        <w:tabs>
          <w:tab w:val="left" w:pos="2729"/>
          <w:tab w:val="left" w:pos="5961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Угадай слова по описанию, запиши, обозначь орфограмму:</w:t>
      </w:r>
    </w:p>
    <w:p w:rsidR="00C00495" w:rsidRPr="00A22F74" w:rsidRDefault="00C00495" w:rsidP="00AC78B9">
      <w:pPr>
        <w:tabs>
          <w:tab w:val="left" w:pos="2729"/>
          <w:tab w:val="left" w:pos="5961"/>
        </w:tabs>
        <w:ind w:left="360"/>
        <w:rPr>
          <w:i/>
          <w:sz w:val="32"/>
          <w:szCs w:val="32"/>
        </w:rPr>
      </w:pPr>
      <w:r w:rsidRPr="00A22F74">
        <w:rPr>
          <w:i/>
          <w:sz w:val="32"/>
          <w:szCs w:val="32"/>
        </w:rPr>
        <w:t>Поток воды, падающий с большой высоты - ………………………</w:t>
      </w:r>
      <w:r>
        <w:rPr>
          <w:i/>
          <w:sz w:val="32"/>
          <w:szCs w:val="32"/>
        </w:rPr>
        <w:t>.</w:t>
      </w:r>
    </w:p>
    <w:p w:rsidR="00C00495" w:rsidRPr="00A22F74" w:rsidRDefault="00C00495" w:rsidP="00AC78B9">
      <w:pPr>
        <w:tabs>
          <w:tab w:val="left" w:pos="2729"/>
          <w:tab w:val="left" w:pos="5961"/>
        </w:tabs>
        <w:ind w:left="360"/>
        <w:rPr>
          <w:i/>
          <w:sz w:val="32"/>
          <w:szCs w:val="32"/>
        </w:rPr>
      </w:pPr>
      <w:r w:rsidRPr="00A22F74">
        <w:rPr>
          <w:i/>
          <w:sz w:val="32"/>
          <w:szCs w:val="32"/>
        </w:rPr>
        <w:t>Осеннее явление в жизни растений - ……………………………….</w:t>
      </w:r>
    </w:p>
    <w:p w:rsidR="00C00495" w:rsidRPr="00A22F74" w:rsidRDefault="00C00495" w:rsidP="00AC78B9">
      <w:pPr>
        <w:tabs>
          <w:tab w:val="left" w:pos="2729"/>
          <w:tab w:val="left" w:pos="5961"/>
        </w:tabs>
        <w:ind w:left="360"/>
        <w:rPr>
          <w:i/>
          <w:sz w:val="32"/>
          <w:szCs w:val="32"/>
        </w:rPr>
      </w:pPr>
      <w:r w:rsidRPr="00A22F74">
        <w:rPr>
          <w:i/>
          <w:sz w:val="32"/>
          <w:szCs w:val="32"/>
        </w:rPr>
        <w:t>Жилет, защищающий тело бойца - ………………………………….</w:t>
      </w:r>
    </w:p>
    <w:p w:rsidR="00C00495" w:rsidRPr="00A22F74" w:rsidRDefault="00C00495" w:rsidP="00AC78B9">
      <w:pPr>
        <w:tabs>
          <w:tab w:val="left" w:pos="2729"/>
          <w:tab w:val="left" w:pos="5961"/>
        </w:tabs>
        <w:ind w:left="360"/>
        <w:rPr>
          <w:i/>
          <w:sz w:val="32"/>
          <w:szCs w:val="32"/>
        </w:rPr>
      </w:pPr>
      <w:r w:rsidRPr="00A22F74">
        <w:rPr>
          <w:i/>
          <w:sz w:val="32"/>
          <w:szCs w:val="32"/>
        </w:rPr>
        <w:t>Человек, опускающийся под воду в специальном костюме –</w:t>
      </w:r>
    </w:p>
    <w:p w:rsidR="00C00495" w:rsidRPr="00A22F74" w:rsidRDefault="00C00495" w:rsidP="00AC78B9">
      <w:pPr>
        <w:tabs>
          <w:tab w:val="left" w:pos="2729"/>
          <w:tab w:val="left" w:pos="5961"/>
        </w:tabs>
        <w:ind w:left="360"/>
        <w:rPr>
          <w:i/>
          <w:sz w:val="32"/>
          <w:szCs w:val="32"/>
        </w:rPr>
      </w:pPr>
      <w:r w:rsidRPr="00A22F74">
        <w:rPr>
          <w:i/>
          <w:sz w:val="32"/>
          <w:szCs w:val="32"/>
        </w:rPr>
        <w:t>………………………….</w:t>
      </w:r>
    </w:p>
    <w:p w:rsidR="00C00495" w:rsidRPr="00A22F74" w:rsidRDefault="00C00495" w:rsidP="00AC78B9">
      <w:pPr>
        <w:tabs>
          <w:tab w:val="left" w:pos="2729"/>
          <w:tab w:val="left" w:pos="5961"/>
        </w:tabs>
        <w:ind w:left="360"/>
        <w:rPr>
          <w:i/>
          <w:sz w:val="32"/>
          <w:szCs w:val="32"/>
        </w:rPr>
      </w:pPr>
      <w:r w:rsidRPr="00A22F74">
        <w:rPr>
          <w:i/>
          <w:sz w:val="32"/>
          <w:szCs w:val="32"/>
        </w:rPr>
        <w:t>Ученик, первый год занимающийся в школе - …………………….</w:t>
      </w:r>
    </w:p>
    <w:p w:rsidR="00C00495" w:rsidRDefault="00C00495" w:rsidP="00AC78B9">
      <w:pPr>
        <w:tabs>
          <w:tab w:val="left" w:pos="2729"/>
          <w:tab w:val="left" w:pos="5961"/>
        </w:tabs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</w:t>
      </w:r>
      <w:r w:rsidRPr="00A22F74">
        <w:rPr>
          <w:b/>
          <w:sz w:val="28"/>
          <w:szCs w:val="28"/>
          <w:u w:val="single"/>
        </w:rPr>
        <w:t>3 уровень:</w:t>
      </w:r>
    </w:p>
    <w:p w:rsidR="00C00495" w:rsidRPr="00A22F74" w:rsidRDefault="00C00495" w:rsidP="00AC78B9">
      <w:pPr>
        <w:tabs>
          <w:tab w:val="left" w:pos="2729"/>
          <w:tab w:val="left" w:pos="5961"/>
        </w:tabs>
        <w:rPr>
          <w:b/>
          <w:sz w:val="28"/>
          <w:szCs w:val="28"/>
          <w:u w:val="single"/>
        </w:rPr>
      </w:pPr>
    </w:p>
    <w:p w:rsidR="00C00495" w:rsidRDefault="00C00495" w:rsidP="00AC78B9">
      <w:pPr>
        <w:tabs>
          <w:tab w:val="left" w:pos="2729"/>
          <w:tab w:val="left" w:pos="5961"/>
        </w:tabs>
        <w:ind w:left="360"/>
        <w:rPr>
          <w:b/>
          <w:sz w:val="28"/>
          <w:szCs w:val="28"/>
        </w:rPr>
      </w:pPr>
      <w:r w:rsidRPr="00A22F74">
        <w:rPr>
          <w:b/>
          <w:sz w:val="28"/>
          <w:szCs w:val="28"/>
        </w:rPr>
        <w:t>Найди в каждой строке лишнее слово:</w:t>
      </w:r>
    </w:p>
    <w:p w:rsidR="00C00495" w:rsidRPr="00A22F74" w:rsidRDefault="00C00495" w:rsidP="00AC78B9">
      <w:pPr>
        <w:tabs>
          <w:tab w:val="left" w:pos="2729"/>
          <w:tab w:val="left" w:pos="5961"/>
        </w:tabs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Pr="00A22F74">
        <w:rPr>
          <w:i/>
          <w:sz w:val="32"/>
          <w:szCs w:val="32"/>
        </w:rPr>
        <w:t>Ледоход, ледостав, самолет, гололед.</w:t>
      </w:r>
    </w:p>
    <w:p w:rsidR="00C00495" w:rsidRPr="00A22F74" w:rsidRDefault="00C00495" w:rsidP="00AC78B9">
      <w:pPr>
        <w:tabs>
          <w:tab w:val="left" w:pos="2729"/>
          <w:tab w:val="left" w:pos="5961"/>
        </w:tabs>
        <w:ind w:left="360"/>
        <w:rPr>
          <w:i/>
          <w:sz w:val="32"/>
          <w:szCs w:val="32"/>
        </w:rPr>
      </w:pPr>
      <w:r w:rsidRPr="00A22F74">
        <w:rPr>
          <w:i/>
          <w:sz w:val="32"/>
          <w:szCs w:val="32"/>
        </w:rPr>
        <w:t>Водонос, скороход, поговорка, землекоп.</w:t>
      </w:r>
    </w:p>
    <w:p w:rsidR="00C00495" w:rsidRDefault="00C00495" w:rsidP="00AC78B9">
      <w:pPr>
        <w:tabs>
          <w:tab w:val="left" w:pos="2729"/>
          <w:tab w:val="left" w:pos="5961"/>
        </w:tabs>
        <w:ind w:left="360"/>
        <w:rPr>
          <w:i/>
          <w:sz w:val="32"/>
          <w:szCs w:val="32"/>
        </w:rPr>
      </w:pPr>
      <w:r w:rsidRPr="00A22F74">
        <w:rPr>
          <w:i/>
          <w:sz w:val="32"/>
          <w:szCs w:val="32"/>
        </w:rPr>
        <w:t>Луноход, пароход, вездеход, снегоход.</w:t>
      </w:r>
    </w:p>
    <w:p w:rsidR="00C00495" w:rsidRPr="00AC78B9" w:rsidRDefault="00C00495" w:rsidP="00E508F1">
      <w:pPr>
        <w:rPr>
          <w:sz w:val="28"/>
          <w:szCs w:val="28"/>
        </w:rPr>
      </w:pPr>
    </w:p>
    <w:p w:rsidR="00C00495" w:rsidRDefault="00C00495" w:rsidP="00E508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F56A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одведение итогов. Рефлексия.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47B3">
        <w:rPr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 xml:space="preserve"> – упр. 127 или своих 10 слов на данное правило.</w:t>
      </w:r>
    </w:p>
    <w:p w:rsidR="00C00495" w:rsidRDefault="00C00495" w:rsidP="00E508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495" w:rsidRDefault="00C00495" w:rsidP="001E599D">
      <w:pPr>
        <w:rPr>
          <w:sz w:val="28"/>
          <w:szCs w:val="28"/>
        </w:rPr>
      </w:pPr>
      <w:r>
        <w:rPr>
          <w:sz w:val="28"/>
          <w:szCs w:val="28"/>
        </w:rPr>
        <w:t>- Остался еще один вопрос</w:t>
      </w:r>
      <w:r w:rsidRPr="00AF56A5">
        <w:rPr>
          <w:sz w:val="28"/>
          <w:szCs w:val="28"/>
        </w:rPr>
        <w:t>: кто такой альпинист?</w:t>
      </w:r>
      <w:r>
        <w:rPr>
          <w:sz w:val="28"/>
          <w:szCs w:val="28"/>
        </w:rPr>
        <w:t xml:space="preserve"> (смотрим в толковом словаре). Какой синоним есть у этого слова, относящийся к теме сегодняшнего урока? </w:t>
      </w:r>
    </w:p>
    <w:p w:rsidR="00C00495" w:rsidRDefault="00C00495" w:rsidP="001E599D">
      <w:pPr>
        <w:rPr>
          <w:sz w:val="28"/>
          <w:szCs w:val="28"/>
        </w:rPr>
      </w:pPr>
      <w:r>
        <w:rPr>
          <w:sz w:val="28"/>
          <w:szCs w:val="28"/>
        </w:rPr>
        <w:t>Вы тоже были сегодня скалолазами, поднимающимися на вершину знаний.</w:t>
      </w:r>
    </w:p>
    <w:p w:rsidR="00C00495" w:rsidRDefault="00C00495" w:rsidP="001E599D">
      <w:pPr>
        <w:rPr>
          <w:sz w:val="28"/>
          <w:szCs w:val="28"/>
        </w:rPr>
      </w:pPr>
      <w:r>
        <w:rPr>
          <w:sz w:val="28"/>
          <w:szCs w:val="28"/>
        </w:rPr>
        <w:t>Что нового вы узнали на уроке?</w:t>
      </w:r>
    </w:p>
    <w:p w:rsidR="00C00495" w:rsidRPr="00287C85" w:rsidRDefault="00C00495" w:rsidP="001E599D">
      <w:pPr>
        <w:rPr>
          <w:sz w:val="28"/>
          <w:szCs w:val="28"/>
        </w:rPr>
      </w:pPr>
      <w:r>
        <w:rPr>
          <w:sz w:val="28"/>
          <w:szCs w:val="28"/>
        </w:rPr>
        <w:t>Проанализируйте свою работу</w:t>
      </w:r>
      <w:r w:rsidRPr="00287C85">
        <w:rPr>
          <w:sz w:val="28"/>
          <w:szCs w:val="28"/>
        </w:rPr>
        <w:t xml:space="preserve"> на уроке и разместите</w:t>
      </w:r>
      <w:r>
        <w:rPr>
          <w:sz w:val="28"/>
          <w:szCs w:val="28"/>
        </w:rPr>
        <w:t xml:space="preserve"> себя на вершине в зависимости от того, как вы оцениваете результаты своего труда.</w:t>
      </w:r>
    </w:p>
    <w:p w:rsidR="00C00495" w:rsidRPr="00287C85" w:rsidRDefault="00C00495" w:rsidP="00E508F1">
      <w:pPr>
        <w:rPr>
          <w:sz w:val="28"/>
          <w:szCs w:val="28"/>
        </w:rPr>
      </w:pPr>
    </w:p>
    <w:p w:rsidR="00C00495" w:rsidRPr="00287C85" w:rsidRDefault="00C00495" w:rsidP="00E508F1">
      <w:pPr>
        <w:rPr>
          <w:sz w:val="28"/>
          <w:szCs w:val="28"/>
        </w:rPr>
      </w:pPr>
    </w:p>
    <w:p w:rsidR="00C00495" w:rsidRPr="00287C85" w:rsidRDefault="00C00495" w:rsidP="00E508F1">
      <w:pPr>
        <w:rPr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957C3">
      <w:pPr>
        <w:rPr>
          <w:b/>
          <w:sz w:val="28"/>
          <w:szCs w:val="28"/>
        </w:rPr>
      </w:pPr>
    </w:p>
    <w:p w:rsidR="00C00495" w:rsidRDefault="00C00495" w:rsidP="0028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</w:p>
    <w:p w:rsidR="00C00495" w:rsidRDefault="00C00495" w:rsidP="0028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УГЛУБЛЕННЫМ ИЗУЧЕНИЕМ ИНОСТРАННОГО ЯЗЫКА </w:t>
      </w:r>
    </w:p>
    <w:p w:rsidR="00C00495" w:rsidRDefault="00C00495" w:rsidP="0028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ПОСОЛЬСТВЕ РОССИИ ВО ФРАНЦИИ</w:t>
      </w: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sz w:val="28"/>
          <w:szCs w:val="28"/>
        </w:rPr>
      </w:pPr>
    </w:p>
    <w:p w:rsidR="00C00495" w:rsidRDefault="00C00495" w:rsidP="00287C85">
      <w:pPr>
        <w:jc w:val="center"/>
        <w:rPr>
          <w:b/>
          <w:sz w:val="36"/>
          <w:szCs w:val="36"/>
        </w:rPr>
      </w:pPr>
      <w:r w:rsidRPr="00287C85">
        <w:rPr>
          <w:b/>
          <w:sz w:val="36"/>
          <w:szCs w:val="36"/>
        </w:rPr>
        <w:t>Конспект урока русского языка</w:t>
      </w:r>
      <w:r>
        <w:rPr>
          <w:b/>
          <w:sz w:val="36"/>
          <w:szCs w:val="36"/>
        </w:rPr>
        <w:t xml:space="preserve"> в 3 классе</w:t>
      </w:r>
    </w:p>
    <w:p w:rsidR="00C00495" w:rsidRPr="00287C85" w:rsidRDefault="00C00495" w:rsidP="00287C85">
      <w:pPr>
        <w:jc w:val="center"/>
        <w:rPr>
          <w:b/>
          <w:sz w:val="36"/>
          <w:szCs w:val="36"/>
        </w:rPr>
      </w:pPr>
      <w:r w:rsidRPr="00287C85">
        <w:rPr>
          <w:b/>
          <w:sz w:val="36"/>
          <w:szCs w:val="36"/>
        </w:rPr>
        <w:t xml:space="preserve"> по теме</w:t>
      </w:r>
    </w:p>
    <w:p w:rsidR="00C00495" w:rsidRDefault="00C00495" w:rsidP="00287C85">
      <w:pPr>
        <w:jc w:val="center"/>
        <w:rPr>
          <w:b/>
          <w:sz w:val="36"/>
          <w:szCs w:val="36"/>
        </w:rPr>
      </w:pPr>
      <w:r w:rsidRPr="00287C85">
        <w:rPr>
          <w:b/>
          <w:sz w:val="36"/>
          <w:szCs w:val="36"/>
        </w:rPr>
        <w:t>«Сложные слова».</w:t>
      </w:r>
    </w:p>
    <w:p w:rsidR="00C00495" w:rsidRDefault="00C00495" w:rsidP="00287C85">
      <w:pPr>
        <w:jc w:val="center"/>
        <w:rPr>
          <w:b/>
          <w:sz w:val="36"/>
          <w:szCs w:val="36"/>
        </w:rPr>
      </w:pPr>
    </w:p>
    <w:p w:rsidR="00C00495" w:rsidRDefault="00C00495" w:rsidP="00287C85">
      <w:pPr>
        <w:jc w:val="center"/>
        <w:rPr>
          <w:b/>
          <w:sz w:val="36"/>
          <w:szCs w:val="36"/>
        </w:rPr>
      </w:pPr>
    </w:p>
    <w:p w:rsidR="00C00495" w:rsidRDefault="00C00495" w:rsidP="00287C85">
      <w:pPr>
        <w:jc w:val="center"/>
        <w:rPr>
          <w:b/>
          <w:sz w:val="36"/>
          <w:szCs w:val="36"/>
        </w:rPr>
      </w:pPr>
    </w:p>
    <w:p w:rsidR="00C00495" w:rsidRDefault="00C00495" w:rsidP="00287C8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Учитель:</w:t>
      </w:r>
    </w:p>
    <w:p w:rsidR="00C00495" w:rsidRDefault="00C00495" w:rsidP="00287C8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Галушко Е.Ю.</w:t>
      </w:r>
    </w:p>
    <w:p w:rsidR="00C00495" w:rsidRPr="00287C85" w:rsidRDefault="00C00495" w:rsidP="00287C85">
      <w:pPr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p w:rsidR="00C00495" w:rsidRDefault="00C00495" w:rsidP="002A3338">
      <w:pPr>
        <w:tabs>
          <w:tab w:val="left" w:pos="38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г. Париж</w:t>
      </w:r>
    </w:p>
    <w:p w:rsidR="00C00495" w:rsidRDefault="00C00495" w:rsidP="00287C85">
      <w:pPr>
        <w:tabs>
          <w:tab w:val="left" w:pos="3800"/>
        </w:tabs>
        <w:jc w:val="center"/>
        <w:rPr>
          <w:sz w:val="36"/>
          <w:szCs w:val="36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36"/>
            <w:szCs w:val="36"/>
          </w:rPr>
          <w:t>2014 г</w:t>
        </w:r>
      </w:smartTag>
      <w:r>
        <w:rPr>
          <w:sz w:val="36"/>
          <w:szCs w:val="36"/>
        </w:rPr>
        <w:t>.</w:t>
      </w:r>
    </w:p>
    <w:p w:rsidR="00C00495" w:rsidRPr="00287C85" w:rsidRDefault="00C00495" w:rsidP="00287C85">
      <w:pPr>
        <w:tabs>
          <w:tab w:val="left" w:pos="3800"/>
        </w:tabs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p w:rsidR="00C00495" w:rsidRPr="00287C85" w:rsidRDefault="00C00495" w:rsidP="00287C85">
      <w:pPr>
        <w:rPr>
          <w:sz w:val="36"/>
          <w:szCs w:val="36"/>
        </w:rPr>
      </w:pPr>
    </w:p>
    <w:sectPr w:rsidR="00C00495" w:rsidRPr="00287C85" w:rsidSect="00C0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7393"/>
    <w:multiLevelType w:val="hybridMultilevel"/>
    <w:tmpl w:val="773CD54C"/>
    <w:lvl w:ilvl="0" w:tplc="A9966D74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316FEA"/>
    <w:multiLevelType w:val="hybridMultilevel"/>
    <w:tmpl w:val="CB32E8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B45361"/>
    <w:multiLevelType w:val="hybridMultilevel"/>
    <w:tmpl w:val="3FAE5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40C"/>
    <w:rsid w:val="00053A3F"/>
    <w:rsid w:val="001547B3"/>
    <w:rsid w:val="0016580A"/>
    <w:rsid w:val="001E599D"/>
    <w:rsid w:val="00240498"/>
    <w:rsid w:val="00253643"/>
    <w:rsid w:val="00287C85"/>
    <w:rsid w:val="002957C3"/>
    <w:rsid w:val="002A3338"/>
    <w:rsid w:val="00322B65"/>
    <w:rsid w:val="00364B49"/>
    <w:rsid w:val="00365519"/>
    <w:rsid w:val="00391049"/>
    <w:rsid w:val="00513420"/>
    <w:rsid w:val="0065393F"/>
    <w:rsid w:val="007E536C"/>
    <w:rsid w:val="007E729E"/>
    <w:rsid w:val="0089518A"/>
    <w:rsid w:val="00926A45"/>
    <w:rsid w:val="009F4083"/>
    <w:rsid w:val="00A22F74"/>
    <w:rsid w:val="00AC78B9"/>
    <w:rsid w:val="00AF56A5"/>
    <w:rsid w:val="00BB1885"/>
    <w:rsid w:val="00C00495"/>
    <w:rsid w:val="00D35B1B"/>
    <w:rsid w:val="00D42C49"/>
    <w:rsid w:val="00DD09C7"/>
    <w:rsid w:val="00E155C6"/>
    <w:rsid w:val="00E3340C"/>
    <w:rsid w:val="00E508F1"/>
    <w:rsid w:val="00F37B8D"/>
    <w:rsid w:val="00F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788</Words>
  <Characters>4495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урока: формирование представления о понятии «сложные слова», создание схемы сложного слова</dc:title>
  <dc:subject/>
  <dc:creator>Zver</dc:creator>
  <cp:keywords/>
  <dc:description/>
  <cp:lastModifiedBy>Кабинет информатики</cp:lastModifiedBy>
  <cp:revision>2</cp:revision>
  <cp:lastPrinted>2006-08-21T17:48:00Z</cp:lastPrinted>
  <dcterms:created xsi:type="dcterms:W3CDTF">2015-03-09T15:41:00Z</dcterms:created>
  <dcterms:modified xsi:type="dcterms:W3CDTF">2015-03-09T15:41:00Z</dcterms:modified>
</cp:coreProperties>
</file>